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909AC7" w14:textId="77777777" w:rsidR="00BE6C65" w:rsidRPr="00BE6C65" w:rsidRDefault="00D9775B">
      <w:pPr>
        <w:pStyle w:val="Textkrper"/>
        <w:spacing w:line="480" w:lineRule="atLeast"/>
        <w:jc w:val="both"/>
        <w:rPr>
          <w:sz w:val="39"/>
          <w:szCs w:val="39"/>
        </w:rPr>
      </w:pPr>
      <w:r>
        <w:rPr>
          <w:sz w:val="39"/>
          <w:szCs w:val="39"/>
        </w:rPr>
        <w:t>Jugendherberge</w:t>
      </w:r>
      <w:r w:rsidR="00027D90">
        <w:rPr>
          <w:sz w:val="39"/>
          <w:szCs w:val="39"/>
        </w:rPr>
        <w:t xml:space="preserve"> Pirmasens</w:t>
      </w:r>
    </w:p>
    <w:p w14:paraId="278EA122" w14:textId="77777777" w:rsidR="00D41AE5" w:rsidRDefault="00D41AE5" w:rsidP="00D41AE5">
      <w:pPr>
        <w:pStyle w:val="Kopfzeile"/>
        <w:tabs>
          <w:tab w:val="clear" w:pos="4536"/>
          <w:tab w:val="clear" w:pos="9072"/>
          <w:tab w:val="left" w:pos="8100"/>
        </w:tabs>
        <w:spacing w:line="360" w:lineRule="atLeast"/>
        <w:ind w:right="142"/>
        <w:jc w:val="both"/>
        <w:rPr>
          <w:rFonts w:cs="Arial"/>
          <w:sz w:val="22"/>
          <w:szCs w:val="22"/>
        </w:rPr>
      </w:pPr>
    </w:p>
    <w:p w14:paraId="25C84ADA" w14:textId="77777777" w:rsidR="00D9775B" w:rsidRPr="00B5285F" w:rsidRDefault="00291214" w:rsidP="00D9775B">
      <w:pPr>
        <w:suppressAutoHyphens w:val="0"/>
        <w:spacing w:line="360" w:lineRule="atLeast"/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 xml:space="preserve">Der </w:t>
      </w:r>
      <w:r w:rsidR="004038A5">
        <w:rPr>
          <w:rFonts w:ascii="Arial" w:hAnsi="Arial" w:cs="Arial"/>
          <w:sz w:val="22"/>
          <w:szCs w:val="22"/>
          <w:lang w:eastAsia="de-DE"/>
        </w:rPr>
        <w:t xml:space="preserve">im April 2019 fertiggestellte </w:t>
      </w:r>
      <w:r>
        <w:rPr>
          <w:rFonts w:ascii="Arial" w:hAnsi="Arial" w:cs="Arial"/>
          <w:sz w:val="22"/>
          <w:szCs w:val="22"/>
          <w:lang w:eastAsia="de-DE"/>
        </w:rPr>
        <w:t>Umbau</w:t>
      </w:r>
      <w:r w:rsidR="00D9775B" w:rsidRPr="00B5285F">
        <w:rPr>
          <w:rFonts w:ascii="Arial" w:hAnsi="Arial" w:cs="Arial"/>
          <w:sz w:val="22"/>
          <w:szCs w:val="22"/>
          <w:lang w:eastAsia="de-DE"/>
        </w:rPr>
        <w:t xml:space="preserve"> der ehemaligen Hauptpost zu einer modernen City-Star-Jugendherberge der Kategorie IV</w:t>
      </w:r>
      <w:r w:rsidR="00BD43D5" w:rsidRPr="00B5285F">
        <w:rPr>
          <w:rFonts w:ascii="Arial" w:hAnsi="Arial" w:cs="Arial"/>
          <w:sz w:val="22"/>
          <w:szCs w:val="22"/>
          <w:lang w:eastAsia="de-DE"/>
        </w:rPr>
        <w:t>+</w:t>
      </w:r>
      <w:r w:rsidR="00D9775B" w:rsidRPr="00B5285F">
        <w:rPr>
          <w:rFonts w:ascii="Arial" w:hAnsi="Arial" w:cs="Arial"/>
          <w:sz w:val="22"/>
          <w:szCs w:val="22"/>
          <w:lang w:eastAsia="de-DE"/>
        </w:rPr>
        <w:t xml:space="preserve"> (hochwertige Gesamtausstattung und gehobener Komfort) </w:t>
      </w:r>
      <w:r w:rsidR="004038A5">
        <w:rPr>
          <w:rFonts w:ascii="Arial" w:hAnsi="Arial" w:cs="Arial"/>
          <w:sz w:val="22"/>
          <w:szCs w:val="22"/>
          <w:lang w:eastAsia="de-DE"/>
        </w:rPr>
        <w:t>bedeutet für</w:t>
      </w:r>
      <w:r w:rsidR="00D9775B" w:rsidRPr="00B5285F">
        <w:rPr>
          <w:rFonts w:ascii="Arial" w:hAnsi="Arial" w:cs="Arial"/>
          <w:sz w:val="22"/>
          <w:szCs w:val="22"/>
          <w:lang w:eastAsia="de-DE"/>
        </w:rPr>
        <w:t xml:space="preserve"> die westpfälzische Stadt Pirmasens einen weiteren wichtigen Schritt in ihrer strukturellen und touristischen Entwicklung. </w:t>
      </w:r>
    </w:p>
    <w:p w14:paraId="0FEC5B33" w14:textId="77777777" w:rsidR="00D9775B" w:rsidRPr="00B5285F" w:rsidRDefault="00D9775B" w:rsidP="00D9775B">
      <w:pPr>
        <w:suppressAutoHyphens w:val="0"/>
        <w:spacing w:line="360" w:lineRule="atLeast"/>
        <w:jc w:val="both"/>
        <w:rPr>
          <w:rFonts w:ascii="Arial" w:hAnsi="Arial" w:cs="Arial"/>
          <w:sz w:val="22"/>
          <w:szCs w:val="22"/>
          <w:lang w:eastAsia="de-DE"/>
        </w:rPr>
      </w:pPr>
    </w:p>
    <w:p w14:paraId="79736A5F" w14:textId="77777777" w:rsidR="00BD43D5" w:rsidRDefault="00D9775B" w:rsidP="00D9775B">
      <w:pPr>
        <w:suppressAutoHyphens w:val="0"/>
        <w:spacing w:line="360" w:lineRule="atLeast"/>
        <w:jc w:val="both"/>
        <w:rPr>
          <w:rFonts w:ascii="Arial" w:hAnsi="Arial" w:cs="Arial"/>
          <w:sz w:val="22"/>
          <w:szCs w:val="22"/>
          <w:lang w:eastAsia="de-DE"/>
        </w:rPr>
      </w:pPr>
      <w:r w:rsidRPr="00B5285F">
        <w:rPr>
          <w:rFonts w:ascii="Arial" w:hAnsi="Arial" w:cs="Arial"/>
          <w:sz w:val="22"/>
          <w:szCs w:val="22"/>
          <w:lang w:eastAsia="de-DE"/>
        </w:rPr>
        <w:t>Jedes der 44 Zimmer mit insgesamt 2</w:t>
      </w:r>
      <w:r w:rsidR="004038A5">
        <w:rPr>
          <w:rFonts w:ascii="Arial" w:hAnsi="Arial" w:cs="Arial"/>
          <w:sz w:val="22"/>
          <w:szCs w:val="22"/>
          <w:lang w:eastAsia="de-DE"/>
        </w:rPr>
        <w:t>20</w:t>
      </w:r>
      <w:r w:rsidRPr="00B5285F">
        <w:rPr>
          <w:rFonts w:ascii="Arial" w:hAnsi="Arial" w:cs="Arial"/>
          <w:sz w:val="22"/>
          <w:szCs w:val="22"/>
          <w:lang w:eastAsia="de-DE"/>
        </w:rPr>
        <w:t xml:space="preserve"> Betten ist mit Dusche und WC ausgestattet, zudem verfügt es über spezielle kindgerechte Waschbecken. Daneben </w:t>
      </w:r>
      <w:r w:rsidR="00505772">
        <w:rPr>
          <w:rFonts w:ascii="Arial" w:hAnsi="Arial" w:cs="Arial"/>
          <w:sz w:val="22"/>
          <w:szCs w:val="22"/>
          <w:lang w:eastAsia="de-DE"/>
        </w:rPr>
        <w:t>gibt es</w:t>
      </w:r>
      <w:r w:rsidRPr="00B5285F">
        <w:rPr>
          <w:rFonts w:ascii="Arial" w:hAnsi="Arial" w:cs="Arial"/>
          <w:sz w:val="22"/>
          <w:szCs w:val="22"/>
          <w:lang w:eastAsia="de-DE"/>
        </w:rPr>
        <w:t xml:space="preserve"> acht barrierefreie Zimmer sowie zehn </w:t>
      </w:r>
      <w:r w:rsidR="006C54BA" w:rsidRPr="00505772">
        <w:rPr>
          <w:rFonts w:ascii="Arial" w:hAnsi="Arial" w:cs="Arial"/>
          <w:sz w:val="22"/>
          <w:szCs w:val="22"/>
          <w:lang w:eastAsia="de-DE"/>
        </w:rPr>
        <w:t>unterschiedlich große Aufenthalts- und Veranstaltungsräume für bis zu 90 und einen Kongress-Saal für bis zu 192 Personen</w:t>
      </w:r>
      <w:r w:rsidRPr="00B5285F">
        <w:rPr>
          <w:rFonts w:ascii="Arial" w:hAnsi="Arial" w:cs="Arial"/>
          <w:sz w:val="22"/>
          <w:szCs w:val="22"/>
          <w:lang w:eastAsia="de-DE"/>
        </w:rPr>
        <w:t>. Hinzu kommen ein</w:t>
      </w:r>
      <w:r w:rsidR="00BD43D5" w:rsidRPr="00B5285F">
        <w:rPr>
          <w:rFonts w:ascii="Arial" w:hAnsi="Arial" w:cs="Arial"/>
          <w:sz w:val="22"/>
          <w:szCs w:val="22"/>
          <w:lang w:eastAsia="de-DE"/>
        </w:rPr>
        <w:t>e</w:t>
      </w:r>
      <w:r w:rsidRPr="00B5285F">
        <w:rPr>
          <w:rFonts w:ascii="Arial" w:hAnsi="Arial" w:cs="Arial"/>
          <w:sz w:val="22"/>
          <w:szCs w:val="22"/>
          <w:lang w:eastAsia="de-DE"/>
        </w:rPr>
        <w:t xml:space="preserve"> </w:t>
      </w:r>
      <w:r w:rsidR="00505772">
        <w:rPr>
          <w:rFonts w:ascii="Arial" w:hAnsi="Arial" w:cs="Arial"/>
          <w:sz w:val="22"/>
          <w:szCs w:val="22"/>
          <w:lang w:eastAsia="de-DE"/>
        </w:rPr>
        <w:t>400 qm große</w:t>
      </w:r>
      <w:r w:rsidRPr="00B5285F">
        <w:rPr>
          <w:rFonts w:ascii="Arial" w:hAnsi="Arial" w:cs="Arial"/>
          <w:sz w:val="22"/>
          <w:szCs w:val="22"/>
          <w:lang w:eastAsia="de-DE"/>
        </w:rPr>
        <w:t xml:space="preserve"> </w:t>
      </w:r>
      <w:r w:rsidR="00BD43D5" w:rsidRPr="00B5285F">
        <w:rPr>
          <w:rFonts w:ascii="Arial" w:hAnsi="Arial" w:cs="Arial"/>
          <w:sz w:val="22"/>
          <w:szCs w:val="22"/>
          <w:lang w:eastAsia="de-DE"/>
        </w:rPr>
        <w:t>Indoor-Spiel-</w:t>
      </w:r>
      <w:r w:rsidRPr="00B5285F">
        <w:rPr>
          <w:rFonts w:ascii="Arial" w:hAnsi="Arial" w:cs="Arial"/>
          <w:sz w:val="22"/>
          <w:szCs w:val="22"/>
          <w:lang w:eastAsia="de-DE"/>
        </w:rPr>
        <w:t>Erlebniswelt sowie Bistro, Café</w:t>
      </w:r>
      <w:r w:rsidR="00BD43D5" w:rsidRPr="00B5285F">
        <w:rPr>
          <w:rFonts w:ascii="Arial" w:hAnsi="Arial" w:cs="Arial"/>
          <w:sz w:val="22"/>
          <w:szCs w:val="22"/>
          <w:lang w:eastAsia="de-DE"/>
        </w:rPr>
        <w:t>-Bar mit Terrasse</w:t>
      </w:r>
      <w:r w:rsidRPr="00B5285F">
        <w:rPr>
          <w:rFonts w:ascii="Arial" w:hAnsi="Arial" w:cs="Arial"/>
          <w:sz w:val="22"/>
          <w:szCs w:val="22"/>
          <w:lang w:eastAsia="de-DE"/>
        </w:rPr>
        <w:t xml:space="preserve"> und Restaurant. </w:t>
      </w:r>
    </w:p>
    <w:p w14:paraId="5BC4BD37" w14:textId="77777777" w:rsidR="00505772" w:rsidRPr="00B5285F" w:rsidRDefault="00505772" w:rsidP="00D9775B">
      <w:pPr>
        <w:suppressAutoHyphens w:val="0"/>
        <w:spacing w:line="360" w:lineRule="atLeast"/>
        <w:jc w:val="both"/>
        <w:rPr>
          <w:rFonts w:ascii="Arial" w:hAnsi="Arial" w:cs="Arial"/>
          <w:sz w:val="22"/>
          <w:szCs w:val="22"/>
          <w:lang w:eastAsia="de-DE"/>
        </w:rPr>
      </w:pPr>
    </w:p>
    <w:p w14:paraId="259BC6D1" w14:textId="0159DF17" w:rsidR="00D51319" w:rsidRPr="00B5285F" w:rsidRDefault="00BD43D5" w:rsidP="00D9775B">
      <w:pPr>
        <w:suppressAutoHyphens w:val="0"/>
        <w:spacing w:line="360" w:lineRule="atLeast"/>
        <w:jc w:val="both"/>
        <w:rPr>
          <w:rFonts w:ascii="Arial" w:hAnsi="Arial" w:cs="Arial"/>
          <w:sz w:val="22"/>
          <w:szCs w:val="22"/>
          <w:lang w:eastAsia="de-DE"/>
        </w:rPr>
      </w:pPr>
      <w:r w:rsidRPr="00B5285F">
        <w:rPr>
          <w:rFonts w:ascii="Arial" w:hAnsi="Arial" w:cs="Arial"/>
          <w:sz w:val="22"/>
          <w:szCs w:val="22"/>
          <w:lang w:eastAsia="de-DE"/>
        </w:rPr>
        <w:t xml:space="preserve">Jährlich werden 30.000 Übernachtungen in der Jugendherberge Pirmasens erwartet. </w:t>
      </w:r>
      <w:r w:rsidR="009A74D5">
        <w:rPr>
          <w:rFonts w:ascii="Arial" w:hAnsi="Arial" w:cs="Arial"/>
          <w:sz w:val="22"/>
          <w:szCs w:val="22"/>
          <w:lang w:eastAsia="de-DE"/>
        </w:rPr>
        <w:t>Darüber hinaus ist geplant, i</w:t>
      </w:r>
      <w:r w:rsidR="00D9775B" w:rsidRPr="00B5285F">
        <w:rPr>
          <w:rFonts w:ascii="Arial" w:hAnsi="Arial" w:cs="Arial"/>
          <w:sz w:val="22"/>
          <w:szCs w:val="22"/>
          <w:lang w:eastAsia="de-DE"/>
        </w:rPr>
        <w:t xml:space="preserve">n einem Flügel des mehrfach erweiterten Gebäudes das städtische Jugendhaus </w:t>
      </w:r>
      <w:r w:rsidR="009A74D5">
        <w:rPr>
          <w:rFonts w:ascii="Arial" w:hAnsi="Arial" w:cs="Arial"/>
          <w:sz w:val="22"/>
          <w:szCs w:val="22"/>
          <w:lang w:eastAsia="de-DE"/>
        </w:rPr>
        <w:t>anzusiedeln</w:t>
      </w:r>
      <w:r w:rsidR="00D9775B" w:rsidRPr="00B5285F">
        <w:rPr>
          <w:rFonts w:ascii="Arial" w:hAnsi="Arial" w:cs="Arial"/>
          <w:sz w:val="22"/>
          <w:szCs w:val="22"/>
          <w:lang w:eastAsia="de-DE"/>
        </w:rPr>
        <w:t xml:space="preserve">; für die pädagogische Arbeit mit Kindern und Jugendlichen </w:t>
      </w:r>
      <w:r w:rsidR="009A74D5">
        <w:rPr>
          <w:rFonts w:ascii="Arial" w:hAnsi="Arial" w:cs="Arial"/>
          <w:sz w:val="22"/>
          <w:szCs w:val="22"/>
          <w:lang w:eastAsia="de-DE"/>
        </w:rPr>
        <w:t>sollen dann</w:t>
      </w:r>
      <w:r w:rsidR="00D9775B" w:rsidRPr="00B5285F">
        <w:rPr>
          <w:rFonts w:ascii="Arial" w:hAnsi="Arial" w:cs="Arial"/>
          <w:sz w:val="22"/>
          <w:szCs w:val="22"/>
          <w:lang w:eastAsia="de-DE"/>
        </w:rPr>
        <w:t xml:space="preserve"> </w:t>
      </w:r>
      <w:r w:rsidR="00505772">
        <w:rPr>
          <w:rFonts w:ascii="Arial" w:hAnsi="Arial" w:cs="Arial"/>
          <w:sz w:val="22"/>
          <w:szCs w:val="22"/>
          <w:lang w:eastAsia="de-DE"/>
        </w:rPr>
        <w:t xml:space="preserve">dort </w:t>
      </w:r>
      <w:r w:rsidR="00D9775B" w:rsidRPr="00B5285F">
        <w:rPr>
          <w:rFonts w:ascii="Arial" w:hAnsi="Arial" w:cs="Arial"/>
          <w:sz w:val="22"/>
          <w:szCs w:val="22"/>
          <w:lang w:eastAsia="de-DE"/>
        </w:rPr>
        <w:t>Veranstaltungsräume mit Bühne und Medientechnik samt Werkstattbereich</w:t>
      </w:r>
      <w:r w:rsidR="009A74D5">
        <w:rPr>
          <w:rFonts w:ascii="Arial" w:hAnsi="Arial" w:cs="Arial"/>
          <w:sz w:val="22"/>
          <w:szCs w:val="22"/>
          <w:lang w:eastAsia="de-DE"/>
        </w:rPr>
        <w:t xml:space="preserve"> entstehen</w:t>
      </w:r>
      <w:r w:rsidR="00D9775B" w:rsidRPr="00B5285F">
        <w:rPr>
          <w:rFonts w:ascii="Arial" w:hAnsi="Arial" w:cs="Arial"/>
          <w:sz w:val="22"/>
          <w:szCs w:val="22"/>
          <w:lang w:eastAsia="de-DE"/>
        </w:rPr>
        <w:t>.</w:t>
      </w:r>
    </w:p>
    <w:p w14:paraId="6426FF9D" w14:textId="77777777" w:rsidR="00027D90" w:rsidRDefault="00027D90" w:rsidP="00D9775B">
      <w:pPr>
        <w:suppressAutoHyphens w:val="0"/>
        <w:spacing w:line="360" w:lineRule="atLeast"/>
        <w:jc w:val="both"/>
        <w:rPr>
          <w:rFonts w:ascii="Arial" w:hAnsi="Arial" w:cs="Arial"/>
          <w:szCs w:val="24"/>
          <w:lang w:eastAsia="de-DE"/>
        </w:rPr>
      </w:pPr>
    </w:p>
    <w:p w14:paraId="47291302" w14:textId="77777777" w:rsidR="00D51319" w:rsidRDefault="003A5E11" w:rsidP="00D51319">
      <w:pPr>
        <w:suppressAutoHyphens w:val="0"/>
        <w:spacing w:line="360" w:lineRule="atLeast"/>
        <w:jc w:val="center"/>
        <w:rPr>
          <w:rFonts w:ascii="Arial" w:hAnsi="Arial" w:cs="Arial"/>
          <w:szCs w:val="24"/>
          <w:lang w:eastAsia="de-DE"/>
        </w:rPr>
      </w:pPr>
      <w:r w:rsidRPr="00027D90"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E113F" wp14:editId="7C4895D3">
                <wp:simplePos x="0" y="0"/>
                <wp:positionH relativeFrom="column">
                  <wp:posOffset>3104782</wp:posOffset>
                </wp:positionH>
                <wp:positionV relativeFrom="paragraph">
                  <wp:posOffset>724535</wp:posOffset>
                </wp:positionV>
                <wp:extent cx="1238250" cy="409575"/>
                <wp:effectExtent l="0" t="0" r="0" b="952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44ACB" w14:textId="77777777" w:rsidR="003A5E11" w:rsidRPr="00027D90" w:rsidRDefault="003A5E11" w:rsidP="003A5E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CityStar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-Jugendherberge</w:t>
                            </w:r>
                            <w:r w:rsidRPr="00027D9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Pirmasens /</w:t>
                            </w:r>
                            <w:r w:rsidR="00000E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Restaurant</w:t>
                            </w:r>
                          </w:p>
                          <w:p w14:paraId="59461A06" w14:textId="77777777" w:rsidR="003A5E11" w:rsidRPr="00027D90" w:rsidRDefault="003A5E11" w:rsidP="003A5E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Foto:</w:t>
                            </w:r>
                            <w:r w:rsidRPr="00027D9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Rüdiger Buchholz</w:t>
                            </w:r>
                          </w:p>
                          <w:p w14:paraId="71612E92" w14:textId="77777777" w:rsidR="003A5E11" w:rsidRDefault="003A5E11" w:rsidP="003A5E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8448170" w14:textId="77777777" w:rsidR="003A5E11" w:rsidRDefault="003A5E11" w:rsidP="003A5E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7267CD4" w14:textId="77777777" w:rsidR="003A5E11" w:rsidRPr="00027D90" w:rsidRDefault="003A5E11" w:rsidP="003A5E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2AD4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4.45pt;margin-top:57.05pt;width:97.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" stroked="f">
                <v:textbox>
                  <w:txbxContent>
                    <w:p w:rsidR="003A5E11" w:rsidRPr="00027D90" w:rsidRDefault="003A5E11" w:rsidP="003A5E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CityStar-Jugendherberge</w:t>
                      </w:r>
                      <w:r w:rsidRPr="00027D9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Pirmasens /</w:t>
                      </w:r>
                      <w:r w:rsidR="00000E3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Restaurant</w:t>
                      </w:r>
                    </w:p>
                    <w:p w:rsidR="003A5E11" w:rsidRPr="00027D90" w:rsidRDefault="003A5E11" w:rsidP="003A5E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Foto:</w:t>
                      </w:r>
                      <w:r w:rsidRPr="00027D9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Rüdiger Buchholz</w:t>
                      </w:r>
                    </w:p>
                    <w:p w:rsidR="003A5E11" w:rsidRDefault="003A5E11" w:rsidP="003A5E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3A5E11" w:rsidRDefault="003A5E11" w:rsidP="003A5E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3A5E11" w:rsidRPr="00027D90" w:rsidRDefault="003A5E11" w:rsidP="003A5E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7D90"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8C04F" wp14:editId="6FE64587">
                <wp:simplePos x="0" y="0"/>
                <wp:positionH relativeFrom="column">
                  <wp:posOffset>1953727</wp:posOffset>
                </wp:positionH>
                <wp:positionV relativeFrom="paragraph">
                  <wp:posOffset>729648</wp:posOffset>
                </wp:positionV>
                <wp:extent cx="1238250" cy="409575"/>
                <wp:effectExtent l="0" t="0" r="0" b="952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774CE" w14:textId="77777777" w:rsidR="003A5E11" w:rsidRPr="00027D90" w:rsidRDefault="003A5E11" w:rsidP="003A5E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CityStar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-Jugendherberge</w:t>
                            </w:r>
                            <w:r w:rsidRPr="00027D9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Pirmasens</w:t>
                            </w:r>
                          </w:p>
                          <w:p w14:paraId="7718E9EF" w14:textId="77777777" w:rsidR="003A5E11" w:rsidRDefault="003A5E11" w:rsidP="003A5E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27D9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Quelle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  <w:r w:rsidRPr="00027D9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Stadtarchiv PS</w:t>
                            </w:r>
                          </w:p>
                          <w:p w14:paraId="11D373A2" w14:textId="77777777" w:rsidR="003A5E11" w:rsidRDefault="003A5E11" w:rsidP="003A5E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807C06D" w14:textId="77777777" w:rsidR="003A5E11" w:rsidRPr="00027D90" w:rsidRDefault="003A5E11" w:rsidP="003A5E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96094" id="_x0000_s1027" type="#_x0000_t202" style="position:absolute;left:0;text-align:left;margin-left:153.85pt;margin-top:57.45pt;width:97.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" stroked="f">
                <v:textbox>
                  <w:txbxContent>
                    <w:p w:rsidR="003A5E11" w:rsidRPr="00027D90" w:rsidRDefault="003A5E11" w:rsidP="003A5E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CityStar-Jugendherberge</w:t>
                      </w:r>
                      <w:r w:rsidRPr="00027D9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Pirmasens</w:t>
                      </w:r>
                    </w:p>
                    <w:p w:rsidR="003A5E11" w:rsidRDefault="003A5E11" w:rsidP="003A5E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27D90">
                        <w:rPr>
                          <w:rFonts w:ascii="Arial" w:hAnsi="Arial" w:cs="Arial"/>
                          <w:sz w:val="14"/>
                          <w:szCs w:val="14"/>
                        </w:rPr>
                        <w:t>Quelle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:</w:t>
                      </w:r>
                      <w:r w:rsidRPr="00027D9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Stadtarchiv PS</w:t>
                      </w:r>
                    </w:p>
                    <w:p w:rsidR="003A5E11" w:rsidRDefault="003A5E11" w:rsidP="003A5E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3A5E11" w:rsidRPr="00027D90" w:rsidRDefault="003A5E11" w:rsidP="003A5E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319">
        <w:rPr>
          <w:rFonts w:ascii="Arial" w:hAnsi="Arial" w:cs="Arial"/>
          <w:noProof/>
          <w:szCs w:val="24"/>
          <w:lang w:eastAsia="de-DE"/>
        </w:rPr>
        <w:drawing>
          <wp:inline distT="0" distB="0" distL="0" distR="0" wp14:anchorId="70063A09" wp14:editId="39ED5DFC">
            <wp:extent cx="1142452" cy="733425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HB_historisch_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570" cy="74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319">
        <w:rPr>
          <w:rFonts w:ascii="Arial" w:hAnsi="Arial" w:cs="Arial"/>
          <w:szCs w:val="24"/>
          <w:lang w:eastAsia="de-DE"/>
        </w:rPr>
        <w:t xml:space="preserve">     </w:t>
      </w:r>
      <w:r w:rsidR="00D76101">
        <w:rPr>
          <w:rFonts w:ascii="Arial" w:hAnsi="Arial" w:cs="Arial"/>
          <w:noProof/>
          <w:szCs w:val="24"/>
          <w:lang w:eastAsia="de-DE"/>
        </w:rPr>
        <w:drawing>
          <wp:inline distT="0" distB="0" distL="0" distR="0" wp14:anchorId="623B69FB" wp14:editId="1C5DAF6E">
            <wp:extent cx="983612" cy="721895"/>
            <wp:effectExtent l="0" t="0" r="762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98" cy="73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101">
        <w:rPr>
          <w:rFonts w:ascii="Arial" w:hAnsi="Arial" w:cs="Arial"/>
          <w:szCs w:val="24"/>
          <w:lang w:eastAsia="de-DE"/>
        </w:rPr>
        <w:tab/>
      </w:r>
      <w:r w:rsidR="00D76101">
        <w:rPr>
          <w:rFonts w:ascii="Arial" w:hAnsi="Arial" w:cs="Arial"/>
          <w:noProof/>
          <w:szCs w:val="24"/>
          <w:lang w:eastAsia="de-DE"/>
        </w:rPr>
        <w:drawing>
          <wp:inline distT="0" distB="0" distL="0" distR="0" wp14:anchorId="511FE25B" wp14:editId="4F3B9D44">
            <wp:extent cx="1028289" cy="707089"/>
            <wp:effectExtent l="0" t="0" r="63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977" cy="75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319">
        <w:rPr>
          <w:rFonts w:ascii="Arial" w:hAnsi="Arial" w:cs="Arial"/>
          <w:szCs w:val="24"/>
          <w:lang w:eastAsia="de-DE"/>
        </w:rPr>
        <w:t xml:space="preserve">  </w:t>
      </w:r>
      <w:r w:rsidR="00BC6DB0">
        <w:rPr>
          <w:rFonts w:ascii="Arial" w:hAnsi="Arial" w:cs="Arial"/>
          <w:szCs w:val="24"/>
          <w:lang w:eastAsia="de-DE"/>
        </w:rPr>
        <w:t xml:space="preserve"> </w:t>
      </w:r>
      <w:r w:rsidR="00D51319">
        <w:rPr>
          <w:rFonts w:ascii="Arial" w:hAnsi="Arial" w:cs="Arial"/>
          <w:szCs w:val="24"/>
          <w:lang w:eastAsia="de-DE"/>
        </w:rPr>
        <w:t xml:space="preserve">  </w:t>
      </w:r>
      <w:r w:rsidR="00BC6DB0">
        <w:rPr>
          <w:rFonts w:ascii="Arial" w:hAnsi="Arial" w:cs="Arial"/>
          <w:noProof/>
          <w:szCs w:val="24"/>
          <w:lang w:eastAsia="de-DE"/>
        </w:rPr>
        <w:drawing>
          <wp:inline distT="0" distB="0" distL="0" distR="0" wp14:anchorId="3D0D1C3C" wp14:editId="3B00FE2B">
            <wp:extent cx="1075060" cy="705184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HB_Musterzimmer_neu_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69" cy="71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B1FED" w14:textId="77777777" w:rsidR="00D9775B" w:rsidRDefault="003A5E11" w:rsidP="00027D90">
      <w:pPr>
        <w:suppressAutoHyphens w:val="0"/>
        <w:spacing w:line="360" w:lineRule="atLeast"/>
        <w:jc w:val="center"/>
        <w:rPr>
          <w:rFonts w:ascii="Arial" w:hAnsi="Arial" w:cs="Arial"/>
          <w:szCs w:val="24"/>
          <w:lang w:eastAsia="de-DE"/>
        </w:rPr>
      </w:pPr>
      <w:r w:rsidRPr="00027D90"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37F54" wp14:editId="5CD88CD6">
                <wp:simplePos x="0" y="0"/>
                <wp:positionH relativeFrom="column">
                  <wp:posOffset>4302760</wp:posOffset>
                </wp:positionH>
                <wp:positionV relativeFrom="paragraph">
                  <wp:posOffset>9157</wp:posOffset>
                </wp:positionV>
                <wp:extent cx="1285875" cy="485775"/>
                <wp:effectExtent l="0" t="0" r="9525" b="95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654B" w14:textId="77777777" w:rsidR="003A5E11" w:rsidRPr="00027D90" w:rsidRDefault="003A5E11" w:rsidP="003A5E1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CityStar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-Jugendherberge</w:t>
                            </w:r>
                            <w:r w:rsidRPr="00027D9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Pirmasens /</w:t>
                            </w:r>
                            <w:r w:rsidR="00000E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Musterzimmer</w:t>
                            </w:r>
                          </w:p>
                          <w:p w14:paraId="5E0B9F8C" w14:textId="77777777" w:rsidR="00027D90" w:rsidRPr="00027D90" w:rsidRDefault="00027D90" w:rsidP="00027D9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Foto:</w:t>
                            </w:r>
                            <w:r w:rsidRPr="00027D9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Rüdiger Buchholz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338.8pt;margin-top:.7pt;width:101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" stroked="f">
                <v:textbox>
                  <w:txbxContent>
                    <w:p w:rsidR="003A5E11" w:rsidRPr="00027D90" w:rsidRDefault="003A5E11" w:rsidP="003A5E1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CityStar-Jugendherberge</w:t>
                      </w:r>
                      <w:r w:rsidRPr="00027D9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Pirmasens /</w:t>
                      </w:r>
                      <w:r w:rsidR="00000E3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Musterzimmer</w:t>
                      </w:r>
                    </w:p>
                    <w:p w:rsidR="00027D90" w:rsidRPr="00027D90" w:rsidRDefault="00027D90" w:rsidP="00027D9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Foto:</w:t>
                      </w:r>
                      <w:r w:rsidRPr="00027D9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Rüdiger Buchholz</w:t>
                      </w:r>
                    </w:p>
                  </w:txbxContent>
                </v:textbox>
              </v:shape>
            </w:pict>
          </mc:Fallback>
        </mc:AlternateContent>
      </w:r>
      <w:r w:rsidRPr="00027D90"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FC6FB" wp14:editId="5EA171D5">
                <wp:simplePos x="0" y="0"/>
                <wp:positionH relativeFrom="column">
                  <wp:posOffset>689978</wp:posOffset>
                </wp:positionH>
                <wp:positionV relativeFrom="paragraph">
                  <wp:posOffset>5715</wp:posOffset>
                </wp:positionV>
                <wp:extent cx="1238250" cy="40957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91D4D" w14:textId="77777777" w:rsidR="00027D90" w:rsidRPr="00027D90" w:rsidRDefault="00027D9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27D9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Historische Aufnahme</w:t>
                            </w:r>
                            <w:r w:rsidR="003A5E1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(1928)</w:t>
                            </w:r>
                            <w:r w:rsidRPr="00027D9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A95D655" w14:textId="77777777" w:rsidR="00027D90" w:rsidRDefault="00027D9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27D9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Quelle</w:t>
                            </w:r>
                            <w:r w:rsidR="00BC6DB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  <w:r w:rsidRPr="00027D9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Stadtarchiv PS</w:t>
                            </w:r>
                          </w:p>
                          <w:p w14:paraId="414C6008" w14:textId="77777777" w:rsidR="00027D90" w:rsidRDefault="00027D9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A0CF4FD" w14:textId="77777777" w:rsidR="00027D90" w:rsidRPr="00027D90" w:rsidRDefault="00027D9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54.35pt;margin-top:.45pt;width:97.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" stroked="f">
                <v:textbox>
                  <w:txbxContent>
                    <w:p w:rsidR="00027D90" w:rsidRPr="00027D90" w:rsidRDefault="00027D9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27D90">
                        <w:rPr>
                          <w:rFonts w:ascii="Arial" w:hAnsi="Arial" w:cs="Arial"/>
                          <w:sz w:val="14"/>
                          <w:szCs w:val="14"/>
                        </w:rPr>
                        <w:t>Historische Aufnahme</w:t>
                      </w:r>
                      <w:r w:rsidR="003A5E1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(1928)</w:t>
                      </w:r>
                      <w:r w:rsidRPr="00027D9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027D90" w:rsidRDefault="00027D9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27D90">
                        <w:rPr>
                          <w:rFonts w:ascii="Arial" w:hAnsi="Arial" w:cs="Arial"/>
                          <w:sz w:val="14"/>
                          <w:szCs w:val="14"/>
                        </w:rPr>
                        <w:t>Quelle</w:t>
                      </w:r>
                      <w:r w:rsidR="00BC6DB0">
                        <w:rPr>
                          <w:rFonts w:ascii="Arial" w:hAnsi="Arial" w:cs="Arial"/>
                          <w:sz w:val="14"/>
                          <w:szCs w:val="14"/>
                        </w:rPr>
                        <w:t>:</w:t>
                      </w:r>
                      <w:r w:rsidRPr="00027D9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Stadtarchiv PS</w:t>
                      </w:r>
                    </w:p>
                    <w:p w:rsidR="00027D90" w:rsidRDefault="00027D9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27D90" w:rsidRPr="00027D90" w:rsidRDefault="00027D9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D90">
        <w:rPr>
          <w:rFonts w:ascii="Arial" w:hAnsi="Arial" w:cs="Arial"/>
          <w:szCs w:val="24"/>
          <w:lang w:eastAsia="de-DE"/>
        </w:rPr>
        <w:t xml:space="preserve">        </w:t>
      </w:r>
    </w:p>
    <w:p w14:paraId="449485AA" w14:textId="77777777" w:rsidR="00027D90" w:rsidRDefault="00027D90" w:rsidP="00027D90">
      <w:pPr>
        <w:suppressAutoHyphens w:val="0"/>
        <w:spacing w:line="180" w:lineRule="exact"/>
        <w:jc w:val="center"/>
        <w:rPr>
          <w:rFonts w:ascii="Arial" w:hAnsi="Arial" w:cs="Arial"/>
          <w:szCs w:val="24"/>
          <w:lang w:eastAsia="de-DE"/>
        </w:rPr>
      </w:pPr>
    </w:p>
    <w:p w14:paraId="10D897F0" w14:textId="77777777" w:rsidR="00BC6DB0" w:rsidRPr="00D9775B" w:rsidRDefault="00BC6DB0" w:rsidP="00027D90">
      <w:pPr>
        <w:suppressAutoHyphens w:val="0"/>
        <w:spacing w:line="180" w:lineRule="exact"/>
        <w:jc w:val="center"/>
        <w:rPr>
          <w:rFonts w:ascii="Arial" w:hAnsi="Arial" w:cs="Arial"/>
          <w:szCs w:val="24"/>
          <w:lang w:eastAsia="de-DE"/>
        </w:rPr>
      </w:pPr>
    </w:p>
    <w:p w14:paraId="6049891C" w14:textId="77777777" w:rsidR="00D9775B" w:rsidRPr="00B5285F" w:rsidRDefault="00D9775B" w:rsidP="00D9775B">
      <w:pPr>
        <w:suppressAutoHyphens w:val="0"/>
        <w:spacing w:line="360" w:lineRule="atLeast"/>
        <w:jc w:val="both"/>
        <w:rPr>
          <w:rFonts w:ascii="Arial" w:hAnsi="Arial" w:cs="Arial"/>
          <w:sz w:val="22"/>
          <w:szCs w:val="22"/>
          <w:lang w:eastAsia="de-DE"/>
        </w:rPr>
      </w:pPr>
      <w:r w:rsidRPr="00B5285F">
        <w:rPr>
          <w:rFonts w:ascii="Arial" w:hAnsi="Arial" w:cs="Arial"/>
          <w:sz w:val="22"/>
          <w:szCs w:val="22"/>
          <w:lang w:eastAsia="de-DE"/>
        </w:rPr>
        <w:t>Der Umbau der neuen Jugendherberge setzt mit der sinnvollen Nachnutzung eines denkmal</w:t>
      </w:r>
      <w:r w:rsidR="00027D90" w:rsidRPr="00B5285F">
        <w:rPr>
          <w:rFonts w:ascii="Arial" w:hAnsi="Arial" w:cs="Arial"/>
          <w:sz w:val="22"/>
          <w:szCs w:val="22"/>
          <w:lang w:eastAsia="de-DE"/>
        </w:rPr>
        <w:softHyphen/>
      </w:r>
      <w:r w:rsidRPr="00B5285F">
        <w:rPr>
          <w:rFonts w:ascii="Arial" w:hAnsi="Arial" w:cs="Arial"/>
          <w:sz w:val="22"/>
          <w:szCs w:val="22"/>
          <w:lang w:eastAsia="de-DE"/>
        </w:rPr>
        <w:t xml:space="preserve">geschützten Gebäudes, das 1924 im Bauhausstil errichtet wurde, ein klares Zeichen der Stadt Pirmasens bei der aktiven </w:t>
      </w:r>
      <w:proofErr w:type="spellStart"/>
      <w:r w:rsidRPr="00B5285F">
        <w:rPr>
          <w:rFonts w:ascii="Arial" w:hAnsi="Arial" w:cs="Arial"/>
          <w:sz w:val="22"/>
          <w:szCs w:val="22"/>
          <w:lang w:eastAsia="de-DE"/>
        </w:rPr>
        <w:t>Leerstandsbeseitigung</w:t>
      </w:r>
      <w:proofErr w:type="spellEnd"/>
      <w:r w:rsidRPr="00B5285F">
        <w:rPr>
          <w:rFonts w:ascii="Arial" w:hAnsi="Arial" w:cs="Arial"/>
          <w:sz w:val="22"/>
          <w:szCs w:val="22"/>
          <w:lang w:eastAsia="de-DE"/>
        </w:rPr>
        <w:t xml:space="preserve">. Ebenso wichtig für die Stadtentwicklung ist die Schaffung von ca. 50 Arbeitsplätzen und auch Ausbildungsstellen. Zugleich verspricht sich Pirmasens </w:t>
      </w:r>
      <w:proofErr w:type="gramStart"/>
      <w:r w:rsidRPr="00B5285F">
        <w:rPr>
          <w:rFonts w:ascii="Arial" w:hAnsi="Arial" w:cs="Arial"/>
          <w:sz w:val="22"/>
          <w:szCs w:val="22"/>
          <w:lang w:eastAsia="de-DE"/>
        </w:rPr>
        <w:t>über steigende</w:t>
      </w:r>
      <w:proofErr w:type="gramEnd"/>
      <w:r w:rsidRPr="00B5285F">
        <w:rPr>
          <w:rFonts w:ascii="Arial" w:hAnsi="Arial" w:cs="Arial"/>
          <w:sz w:val="22"/>
          <w:szCs w:val="22"/>
          <w:lang w:eastAsia="de-DE"/>
        </w:rPr>
        <w:t xml:space="preserve"> Übernachtungszahlen wertvolle Impulse in der touristischen Entwicklung mit Auswirkungen auf die Kaufkraft im örtlichen Einzelhandel und in der Gastronomie. </w:t>
      </w:r>
      <w:r w:rsidR="00860887">
        <w:rPr>
          <w:rFonts w:ascii="Arial" w:hAnsi="Arial" w:cs="Arial"/>
          <w:sz w:val="22"/>
          <w:szCs w:val="22"/>
          <w:lang w:eastAsia="de-DE"/>
        </w:rPr>
        <w:t>Zu</w:t>
      </w:r>
      <w:r w:rsidRPr="00B5285F">
        <w:rPr>
          <w:rFonts w:ascii="Arial" w:hAnsi="Arial" w:cs="Arial"/>
          <w:sz w:val="22"/>
          <w:szCs w:val="22"/>
          <w:lang w:eastAsia="de-DE"/>
        </w:rPr>
        <w:t>dem kann die Ansiedlung der Jugendherberge Anreiz für weitere private Initiativen im direkten Umfeld sein.</w:t>
      </w:r>
    </w:p>
    <w:p w14:paraId="001DD67C" w14:textId="77777777" w:rsidR="00D9775B" w:rsidRPr="00B5285F" w:rsidRDefault="00D9775B" w:rsidP="00D9775B">
      <w:pPr>
        <w:suppressAutoHyphens w:val="0"/>
        <w:spacing w:line="360" w:lineRule="atLeast"/>
        <w:jc w:val="both"/>
        <w:rPr>
          <w:rFonts w:ascii="Arial" w:hAnsi="Arial" w:cs="Arial"/>
          <w:sz w:val="22"/>
          <w:szCs w:val="22"/>
          <w:lang w:eastAsia="de-DE"/>
        </w:rPr>
      </w:pPr>
    </w:p>
    <w:p w14:paraId="13BA0853" w14:textId="77777777" w:rsidR="009D57B2" w:rsidRPr="00D41AE5" w:rsidRDefault="005A642C" w:rsidP="00D9775B">
      <w:pPr>
        <w:suppressAutoHyphens w:val="0"/>
        <w:spacing w:line="36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de-DE"/>
        </w:rPr>
        <w:t>D</w:t>
      </w:r>
      <w:r w:rsidR="00D9775B" w:rsidRPr="00B5285F">
        <w:rPr>
          <w:rFonts w:ascii="Arial" w:hAnsi="Arial" w:cs="Arial"/>
          <w:sz w:val="22"/>
          <w:szCs w:val="22"/>
          <w:lang w:eastAsia="de-DE"/>
        </w:rPr>
        <w:t xml:space="preserve">ie City-Star-Jugendherberge </w:t>
      </w:r>
      <w:r>
        <w:rPr>
          <w:rFonts w:ascii="Arial" w:hAnsi="Arial" w:cs="Arial"/>
          <w:sz w:val="22"/>
          <w:szCs w:val="22"/>
          <w:lang w:eastAsia="de-DE"/>
        </w:rPr>
        <w:t xml:space="preserve">zählt </w:t>
      </w:r>
      <w:r w:rsidR="00D9775B" w:rsidRPr="00B5285F">
        <w:rPr>
          <w:rFonts w:ascii="Arial" w:hAnsi="Arial" w:cs="Arial"/>
          <w:sz w:val="22"/>
          <w:szCs w:val="22"/>
          <w:lang w:eastAsia="de-DE"/>
        </w:rPr>
        <w:t xml:space="preserve">zu den modernsten Einrichtungen ihrer Art; Buchungen sind möglich </w:t>
      </w:r>
      <w:r w:rsidR="00D51319" w:rsidRPr="00B5285F">
        <w:rPr>
          <w:rFonts w:ascii="Arial" w:hAnsi="Arial" w:cs="Arial"/>
          <w:sz w:val="22"/>
          <w:szCs w:val="22"/>
          <w:lang w:eastAsia="de-DE"/>
        </w:rPr>
        <w:t xml:space="preserve">unter </w:t>
      </w:r>
      <w:hyperlink r:id="rId11" w:history="1">
        <w:r w:rsidR="00BD43D5" w:rsidRPr="00B5285F">
          <w:rPr>
            <w:rStyle w:val="Hyperlink"/>
            <w:rFonts w:ascii="Arial" w:hAnsi="Arial" w:cs="Arial"/>
            <w:sz w:val="22"/>
            <w:szCs w:val="22"/>
            <w:lang w:eastAsia="de-DE"/>
          </w:rPr>
          <w:t>www.DieJugendherbergen.de</w:t>
        </w:r>
      </w:hyperlink>
      <w:r w:rsidR="00D9775B" w:rsidRPr="00B5285F">
        <w:rPr>
          <w:rFonts w:ascii="Arial" w:hAnsi="Arial" w:cs="Arial"/>
          <w:sz w:val="22"/>
          <w:szCs w:val="22"/>
          <w:lang w:eastAsia="de-DE"/>
        </w:rPr>
        <w:t>. Von besonderem Vorteil für die Gäste ist vor allem die optimale Lage: Der Hauptbahnhof ist komfortabel fußläufig zu erreichen, ebenso die Fußgängerzone und attraktive Ausflugsziele wie das Science Center Dynamikum, das Naherholungsgebiet Strecktal</w:t>
      </w:r>
      <w:r w:rsidR="00186526">
        <w:rPr>
          <w:rFonts w:ascii="Arial" w:hAnsi="Arial" w:cs="Arial"/>
          <w:sz w:val="22"/>
          <w:szCs w:val="22"/>
          <w:lang w:eastAsia="de-DE"/>
        </w:rPr>
        <w:t>p</w:t>
      </w:r>
      <w:r w:rsidR="00D9775B" w:rsidRPr="00B5285F">
        <w:rPr>
          <w:rFonts w:ascii="Arial" w:hAnsi="Arial" w:cs="Arial"/>
          <w:sz w:val="22"/>
          <w:szCs w:val="22"/>
          <w:lang w:eastAsia="de-DE"/>
        </w:rPr>
        <w:t xml:space="preserve">ark oder auch das Kulturzentrum Forum ALTE POST. In enger Abstimmung mit der Stadt Pirmasens </w:t>
      </w:r>
      <w:r>
        <w:rPr>
          <w:rFonts w:ascii="Arial" w:hAnsi="Arial" w:cs="Arial"/>
          <w:sz w:val="22"/>
          <w:szCs w:val="22"/>
          <w:lang w:eastAsia="de-DE"/>
        </w:rPr>
        <w:t>gibt</w:t>
      </w:r>
      <w:r w:rsidR="00D9775B" w:rsidRPr="00B5285F">
        <w:rPr>
          <w:rFonts w:ascii="Arial" w:hAnsi="Arial" w:cs="Arial"/>
          <w:sz w:val="22"/>
          <w:szCs w:val="22"/>
          <w:lang w:eastAsia="de-DE"/>
        </w:rPr>
        <w:t xml:space="preserve"> es darüber hinaus zahlreiche erlebnisorientierte Angebote für Familien, Gruppen und Schulklassen.</w:t>
      </w:r>
      <w:r w:rsidR="003A3C12">
        <w:rPr>
          <w:noProof/>
          <w:sz w:val="39"/>
          <w:szCs w:val="39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98F2E2" wp14:editId="70AAC7A0">
                <wp:simplePos x="0" y="0"/>
                <wp:positionH relativeFrom="column">
                  <wp:posOffset>6328410</wp:posOffset>
                </wp:positionH>
                <wp:positionV relativeFrom="paragraph">
                  <wp:posOffset>86360</wp:posOffset>
                </wp:positionV>
                <wp:extent cx="320040" cy="1287780"/>
                <wp:effectExtent l="0" t="0" r="5715" b="762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5F1D0" w14:textId="740F839B" w:rsidR="003A3C12" w:rsidRPr="000F60DA" w:rsidRDefault="003A3C12" w:rsidP="003A3C12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0F60D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Stand: </w:t>
                            </w:r>
                            <w:r w:rsidR="0061394B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März 2021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8F2E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30" type="#_x0000_t202" style="position:absolute;left:0;text-align:left;margin-left:498.3pt;margin-top:6.8pt;width:25.2pt;height:101.4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" stroked="f">
                <v:textbox style="layout-flow:vertical;mso-fit-shape-to-text:t">
                  <w:txbxContent>
                    <w:p w14:paraId="2485F1D0" w14:textId="740F839B" w:rsidR="003A3C12" w:rsidRPr="000F60DA" w:rsidRDefault="003A3C12" w:rsidP="003A3C12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0F60D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Stand: </w:t>
                      </w:r>
                      <w:r w:rsidR="0061394B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März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57B2" w:rsidRPr="00D41AE5" w:rsidSect="00723BA7">
      <w:headerReference w:type="default" r:id="rId12"/>
      <w:pgSz w:w="11906" w:h="16838"/>
      <w:pgMar w:top="1701" w:right="1134" w:bottom="567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011D1" w14:textId="77777777" w:rsidR="003A67D3" w:rsidRDefault="003A67D3">
      <w:r>
        <w:separator/>
      </w:r>
    </w:p>
  </w:endnote>
  <w:endnote w:type="continuationSeparator" w:id="0">
    <w:p w14:paraId="00A46703" w14:textId="77777777" w:rsidR="003A67D3" w:rsidRDefault="003A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94B52" w14:textId="77777777" w:rsidR="003A67D3" w:rsidRDefault="003A67D3">
      <w:r>
        <w:separator/>
      </w:r>
    </w:p>
  </w:footnote>
  <w:footnote w:type="continuationSeparator" w:id="0">
    <w:p w14:paraId="752AF6F3" w14:textId="77777777" w:rsidR="003A67D3" w:rsidRDefault="003A6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71830" w14:textId="77777777" w:rsidR="00BE6C65" w:rsidRDefault="00E21434">
    <w:pPr>
      <w:pStyle w:val="Kopfzeile"/>
      <w:rPr>
        <w:b/>
        <w:bCs/>
        <w:lang w:val="it-IT"/>
      </w:rPr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28B70A11" wp14:editId="1109FA4E">
              <wp:simplePos x="0" y="0"/>
              <wp:positionH relativeFrom="column">
                <wp:posOffset>5045710</wp:posOffset>
              </wp:positionH>
              <wp:positionV relativeFrom="paragraph">
                <wp:posOffset>-66040</wp:posOffset>
              </wp:positionV>
              <wp:extent cx="1172210" cy="953135"/>
              <wp:effectExtent l="6985" t="635" r="190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210" cy="953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22589" w14:textId="77777777" w:rsidR="00BE6C65" w:rsidRDefault="00BE6C65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F3E8E4F" wp14:editId="0DE6323D">
                                <wp:extent cx="990600" cy="857250"/>
                                <wp:effectExtent l="19050" t="0" r="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97.3pt;margin-top:-5.2pt;width:92.3pt;height:75.0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" stroked="f">
              <v:fill opacity="0"/>
              <v:textbox inset="0,0,0,0">
                <w:txbxContent>
                  <w:p w:rsidR="00BE6C65" w:rsidRDefault="00BE6C65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990600" cy="857250"/>
                          <wp:effectExtent l="19050" t="0" r="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857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6C65">
      <w:rPr>
        <w:b/>
        <w:bCs/>
        <w:lang w:val="it-IT"/>
      </w:rPr>
      <w:t>H I N T E R G R U N D</w:t>
    </w:r>
  </w:p>
  <w:p w14:paraId="1CF7A934" w14:textId="77777777" w:rsidR="00BE6C65" w:rsidRDefault="00BE6C65">
    <w:pPr>
      <w:pStyle w:val="Kopfzeile"/>
      <w:rPr>
        <w:b/>
        <w:bCs/>
        <w:lang w:val="it-IT"/>
      </w:rPr>
    </w:pPr>
  </w:p>
  <w:p w14:paraId="6422F978" w14:textId="77777777" w:rsidR="00BE6C65" w:rsidRDefault="00BE6C65">
    <w:pPr>
      <w:pStyle w:val="Kopfzeile"/>
      <w:rPr>
        <w:b/>
        <w:bCs/>
        <w:lang w:val="it-IT"/>
      </w:rPr>
    </w:pPr>
  </w:p>
  <w:p w14:paraId="2CC958AC" w14:textId="77777777" w:rsidR="00BE6C65" w:rsidRDefault="00BE6C65">
    <w:pPr>
      <w:pStyle w:val="Kopfzeile"/>
      <w:rPr>
        <w:b/>
        <w:bCs/>
        <w:lang w:val="it-IT"/>
      </w:rPr>
    </w:pPr>
  </w:p>
  <w:p w14:paraId="435B7D6D" w14:textId="77777777" w:rsidR="00BE6C65" w:rsidRDefault="00BE6C65">
    <w:pPr>
      <w:pStyle w:val="Kopfzeile"/>
      <w:rPr>
        <w:b/>
        <w:bCs/>
        <w:lang w:val="it-IT"/>
      </w:rPr>
    </w:pPr>
  </w:p>
  <w:p w14:paraId="27E78841" w14:textId="77777777" w:rsidR="00BE6C65" w:rsidRDefault="00BE6C65">
    <w:pPr>
      <w:pStyle w:val="Kopfzeile"/>
      <w:rPr>
        <w:b/>
        <w:bCs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B80B9F"/>
    <w:multiLevelType w:val="hybridMultilevel"/>
    <w:tmpl w:val="18F84CA4"/>
    <w:lvl w:ilvl="0" w:tplc="04070009">
      <w:start w:val="1"/>
      <w:numFmt w:val="bullet"/>
      <w:lvlText w:val=""/>
      <w:lvlJc w:val="left"/>
      <w:pPr>
        <w:ind w:left="1065" w:hanging="705"/>
      </w:pPr>
      <w:rPr>
        <w:rFonts w:ascii="Wingdings" w:hAnsi="Wingdings" w:hint="default"/>
        <w:b w:val="0"/>
        <w:sz w:val="20"/>
      </w:rPr>
    </w:lvl>
    <w:lvl w:ilvl="1" w:tplc="04070009">
      <w:start w:val="1"/>
      <w:numFmt w:val="bullet"/>
      <w:lvlText w:val=""/>
      <w:lvlJc w:val="left"/>
      <w:pPr>
        <w:ind w:left="1785" w:hanging="705"/>
      </w:pPr>
      <w:rPr>
        <w:rFonts w:ascii="Wingdings" w:hAnsi="Wingdings" w:hint="default"/>
        <w:b w:val="0"/>
        <w:sz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72"/>
    <w:rsid w:val="0000094E"/>
    <w:rsid w:val="00000E3B"/>
    <w:rsid w:val="0000169A"/>
    <w:rsid w:val="00027D90"/>
    <w:rsid w:val="00055972"/>
    <w:rsid w:val="00176BF8"/>
    <w:rsid w:val="00186526"/>
    <w:rsid w:val="00201566"/>
    <w:rsid w:val="002150EC"/>
    <w:rsid w:val="00291214"/>
    <w:rsid w:val="00351949"/>
    <w:rsid w:val="003A3C12"/>
    <w:rsid w:val="003A5E11"/>
    <w:rsid w:val="003A67D3"/>
    <w:rsid w:val="003F630A"/>
    <w:rsid w:val="004038A5"/>
    <w:rsid w:val="004827D5"/>
    <w:rsid w:val="00505772"/>
    <w:rsid w:val="0057170A"/>
    <w:rsid w:val="005A642C"/>
    <w:rsid w:val="0061394B"/>
    <w:rsid w:val="00620CAA"/>
    <w:rsid w:val="006A5CC5"/>
    <w:rsid w:val="006A722D"/>
    <w:rsid w:val="006C315C"/>
    <w:rsid w:val="006C54BA"/>
    <w:rsid w:val="006F0448"/>
    <w:rsid w:val="00723BA7"/>
    <w:rsid w:val="00747D72"/>
    <w:rsid w:val="007A19E3"/>
    <w:rsid w:val="00860887"/>
    <w:rsid w:val="00864332"/>
    <w:rsid w:val="00895DB0"/>
    <w:rsid w:val="008A4700"/>
    <w:rsid w:val="009748B7"/>
    <w:rsid w:val="009A74D5"/>
    <w:rsid w:val="009D57B2"/>
    <w:rsid w:val="009F23AC"/>
    <w:rsid w:val="00A714F9"/>
    <w:rsid w:val="00B5247F"/>
    <w:rsid w:val="00B5285F"/>
    <w:rsid w:val="00BB0B9F"/>
    <w:rsid w:val="00BC6DB0"/>
    <w:rsid w:val="00BD43D5"/>
    <w:rsid w:val="00BE6C65"/>
    <w:rsid w:val="00BF65AE"/>
    <w:rsid w:val="00C46C3D"/>
    <w:rsid w:val="00CA299A"/>
    <w:rsid w:val="00D41AE5"/>
    <w:rsid w:val="00D51319"/>
    <w:rsid w:val="00D62BEB"/>
    <w:rsid w:val="00D76101"/>
    <w:rsid w:val="00D9775B"/>
    <w:rsid w:val="00DF6E6F"/>
    <w:rsid w:val="00E20E1E"/>
    <w:rsid w:val="00E21434"/>
    <w:rsid w:val="00E461D5"/>
    <w:rsid w:val="00EA25A5"/>
    <w:rsid w:val="00EE47E5"/>
    <w:rsid w:val="00F111BD"/>
    <w:rsid w:val="00F62774"/>
    <w:rsid w:val="00F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DAF501"/>
  <w15:docId w15:val="{C2A895DE-9440-47FD-8C04-EDF11118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BA7"/>
    <w:pPr>
      <w:suppressAutoHyphens/>
    </w:pPr>
    <w:rPr>
      <w:rFonts w:cs="Roman 10cpi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723BA7"/>
    <w:pPr>
      <w:keepNext/>
      <w:widowControl w:val="0"/>
      <w:numPr>
        <w:numId w:val="1"/>
      </w:numPr>
      <w:tabs>
        <w:tab w:val="left" w:pos="3544"/>
      </w:tabs>
      <w:ind w:left="0" w:right="141" w:firstLine="0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qFormat/>
    <w:rsid w:val="00723BA7"/>
    <w:pPr>
      <w:keepNext/>
      <w:widowControl w:val="0"/>
      <w:numPr>
        <w:ilvl w:val="1"/>
        <w:numId w:val="1"/>
      </w:numPr>
      <w:tabs>
        <w:tab w:val="left" w:pos="3544"/>
      </w:tabs>
      <w:ind w:left="0" w:right="141" w:firstLine="0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qFormat/>
    <w:rsid w:val="00723BA7"/>
    <w:pPr>
      <w:keepNext/>
      <w:widowControl w:val="0"/>
      <w:numPr>
        <w:ilvl w:val="2"/>
        <w:numId w:val="1"/>
      </w:numPr>
      <w:tabs>
        <w:tab w:val="left" w:pos="3544"/>
      </w:tabs>
      <w:ind w:left="0" w:right="141" w:firstLine="0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qFormat/>
    <w:rsid w:val="00723BA7"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723BA7"/>
    <w:pPr>
      <w:keepNext/>
      <w:numPr>
        <w:ilvl w:val="4"/>
        <w:numId w:val="1"/>
      </w:numPr>
      <w:spacing w:line="360" w:lineRule="atLeast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qFormat/>
    <w:rsid w:val="00723BA7"/>
    <w:pPr>
      <w:keepNext/>
      <w:numPr>
        <w:ilvl w:val="5"/>
        <w:numId w:val="1"/>
      </w:numPr>
      <w:tabs>
        <w:tab w:val="left" w:pos="992"/>
        <w:tab w:val="left" w:pos="6095"/>
        <w:tab w:val="decimal" w:pos="7655"/>
        <w:tab w:val="left" w:pos="8363"/>
        <w:tab w:val="left" w:pos="8789"/>
      </w:tabs>
      <w:spacing w:line="360" w:lineRule="atLeast"/>
      <w:ind w:left="2098" w:firstLine="0"/>
      <w:jc w:val="both"/>
      <w:outlineLvl w:val="5"/>
    </w:pPr>
    <w:rPr>
      <w:rFonts w:ascii="Arial" w:hAnsi="Arial" w:cs="Arial"/>
      <w:b/>
      <w:bCs/>
      <w:szCs w:val="24"/>
    </w:rPr>
  </w:style>
  <w:style w:type="paragraph" w:styleId="berschrift7">
    <w:name w:val="heading 7"/>
    <w:basedOn w:val="Standard"/>
    <w:next w:val="Standard"/>
    <w:qFormat/>
    <w:rsid w:val="00723BA7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rsid w:val="00723BA7"/>
    <w:pPr>
      <w:keepNext/>
      <w:numPr>
        <w:ilvl w:val="7"/>
        <w:numId w:val="1"/>
      </w:numPr>
      <w:autoSpaceDE w:val="0"/>
      <w:spacing w:line="360" w:lineRule="atLeast"/>
      <w:jc w:val="center"/>
      <w:outlineLvl w:val="7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23BA7"/>
    <w:rPr>
      <w:rFonts w:ascii="Wingdings" w:hAnsi="Wingdings"/>
    </w:rPr>
  </w:style>
  <w:style w:type="character" w:customStyle="1" w:styleId="WW8Num1z1">
    <w:name w:val="WW8Num1z1"/>
    <w:rsid w:val="00723BA7"/>
    <w:rPr>
      <w:rFonts w:ascii="Courier New" w:hAnsi="Courier New"/>
    </w:rPr>
  </w:style>
  <w:style w:type="character" w:customStyle="1" w:styleId="WW8Num1z3">
    <w:name w:val="WW8Num1z3"/>
    <w:rsid w:val="00723BA7"/>
    <w:rPr>
      <w:rFonts w:ascii="Symbol" w:hAnsi="Symbol"/>
    </w:rPr>
  </w:style>
  <w:style w:type="character" w:customStyle="1" w:styleId="WW8Num2z0">
    <w:name w:val="WW8Num2z0"/>
    <w:rsid w:val="00723BA7"/>
    <w:rPr>
      <w:rFonts w:ascii="Wingdings" w:hAnsi="Wingdings"/>
    </w:rPr>
  </w:style>
  <w:style w:type="character" w:customStyle="1" w:styleId="WW8Num2z1">
    <w:name w:val="WW8Num2z1"/>
    <w:rsid w:val="00723BA7"/>
    <w:rPr>
      <w:rFonts w:ascii="Courier New" w:hAnsi="Courier New"/>
    </w:rPr>
  </w:style>
  <w:style w:type="character" w:customStyle="1" w:styleId="WW8Num2z3">
    <w:name w:val="WW8Num2z3"/>
    <w:rsid w:val="00723BA7"/>
    <w:rPr>
      <w:rFonts w:ascii="Symbol" w:hAnsi="Symbol"/>
    </w:rPr>
  </w:style>
  <w:style w:type="character" w:customStyle="1" w:styleId="WW8Num3z0">
    <w:name w:val="WW8Num3z0"/>
    <w:rsid w:val="00723BA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23BA7"/>
    <w:rPr>
      <w:rFonts w:ascii="Courier New" w:hAnsi="Courier New"/>
    </w:rPr>
  </w:style>
  <w:style w:type="character" w:customStyle="1" w:styleId="WW8Num3z2">
    <w:name w:val="WW8Num3z2"/>
    <w:rsid w:val="00723BA7"/>
    <w:rPr>
      <w:rFonts w:ascii="Wingdings" w:hAnsi="Wingdings"/>
    </w:rPr>
  </w:style>
  <w:style w:type="character" w:customStyle="1" w:styleId="WW8Num3z3">
    <w:name w:val="WW8Num3z3"/>
    <w:rsid w:val="00723BA7"/>
    <w:rPr>
      <w:rFonts w:ascii="Symbol" w:hAnsi="Symbol"/>
    </w:rPr>
  </w:style>
  <w:style w:type="character" w:customStyle="1" w:styleId="WW8Num4z0">
    <w:name w:val="WW8Num4z0"/>
    <w:rsid w:val="00723BA7"/>
    <w:rPr>
      <w:rFonts w:ascii="Wingdings" w:hAnsi="Wingdings"/>
    </w:rPr>
  </w:style>
  <w:style w:type="character" w:customStyle="1" w:styleId="WW8Num4z1">
    <w:name w:val="WW8Num4z1"/>
    <w:rsid w:val="00723BA7"/>
    <w:rPr>
      <w:rFonts w:ascii="Courier New" w:hAnsi="Courier New"/>
    </w:rPr>
  </w:style>
  <w:style w:type="character" w:customStyle="1" w:styleId="WW8Num4z3">
    <w:name w:val="WW8Num4z3"/>
    <w:rsid w:val="00723BA7"/>
    <w:rPr>
      <w:rFonts w:ascii="Symbol" w:hAnsi="Symbol"/>
    </w:rPr>
  </w:style>
  <w:style w:type="character" w:customStyle="1" w:styleId="WW8Num6z0">
    <w:name w:val="WW8Num6z0"/>
    <w:rsid w:val="00723BA7"/>
    <w:rPr>
      <w:rFonts w:ascii="Wingdings" w:hAnsi="Wingdings"/>
    </w:rPr>
  </w:style>
  <w:style w:type="character" w:customStyle="1" w:styleId="WW8Num6z1">
    <w:name w:val="WW8Num6z1"/>
    <w:rsid w:val="00723BA7"/>
    <w:rPr>
      <w:rFonts w:ascii="Courier New" w:hAnsi="Courier New"/>
    </w:rPr>
  </w:style>
  <w:style w:type="character" w:customStyle="1" w:styleId="WW8Num6z3">
    <w:name w:val="WW8Num6z3"/>
    <w:rsid w:val="00723BA7"/>
    <w:rPr>
      <w:rFonts w:ascii="Symbol" w:hAnsi="Symbol"/>
    </w:rPr>
  </w:style>
  <w:style w:type="character" w:customStyle="1" w:styleId="Absatz-Standardschriftart1">
    <w:name w:val="Absatz-Standardschriftart1"/>
    <w:rsid w:val="00723BA7"/>
  </w:style>
  <w:style w:type="character" w:styleId="Hyperlink">
    <w:name w:val="Hyperlink"/>
    <w:basedOn w:val="Absatz-Standardschriftart1"/>
    <w:semiHidden/>
    <w:rsid w:val="00723BA7"/>
    <w:rPr>
      <w:color w:val="0000FF"/>
      <w:u w:val="single"/>
    </w:rPr>
  </w:style>
  <w:style w:type="character" w:customStyle="1" w:styleId="inhaltsueberschriftneu1">
    <w:name w:val="inhaltsueberschriftneu1"/>
    <w:basedOn w:val="Absatz-Standardschriftart1"/>
    <w:rsid w:val="00723BA7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character" w:customStyle="1" w:styleId="inhalt1">
    <w:name w:val="inhalt1"/>
    <w:basedOn w:val="Absatz-Standardschriftart1"/>
    <w:rsid w:val="00723BA7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z w:val="19"/>
      <w:szCs w:val="19"/>
      <w:u w:val="none"/>
    </w:rPr>
  </w:style>
  <w:style w:type="character" w:customStyle="1" w:styleId="texthervorheben1">
    <w:name w:val="texthervorheben1"/>
    <w:basedOn w:val="Absatz-Standardschriftart1"/>
    <w:rsid w:val="00723BA7"/>
    <w:rPr>
      <w:rFonts w:ascii="Arial" w:hAnsi="Arial" w:cs="Arial"/>
      <w:b/>
      <w:bCs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styleId="BesuchterLink">
    <w:name w:val="FollowedHyperlink"/>
    <w:basedOn w:val="Absatz-Standardschriftart1"/>
    <w:semiHidden/>
    <w:rsid w:val="00723BA7"/>
    <w:rPr>
      <w:color w:val="800080"/>
      <w:u w:val="single"/>
    </w:rPr>
  </w:style>
  <w:style w:type="character" w:styleId="Seitenzahl">
    <w:name w:val="page number"/>
    <w:basedOn w:val="Absatz-Standardschriftart1"/>
    <w:semiHidden/>
    <w:rsid w:val="00723BA7"/>
  </w:style>
  <w:style w:type="character" w:styleId="HTMLZitat">
    <w:name w:val="HTML Cite"/>
    <w:basedOn w:val="Absatz-Standardschriftart1"/>
    <w:semiHidden/>
    <w:rsid w:val="00723BA7"/>
    <w:rPr>
      <w:i/>
      <w:iCs/>
    </w:rPr>
  </w:style>
  <w:style w:type="character" w:customStyle="1" w:styleId="Kommentarzeichen1">
    <w:name w:val="Kommentarzeichen1"/>
    <w:basedOn w:val="Absatz-Standardschriftart1"/>
    <w:rsid w:val="00723BA7"/>
    <w:rPr>
      <w:sz w:val="16"/>
      <w:szCs w:val="16"/>
    </w:rPr>
  </w:style>
  <w:style w:type="paragraph" w:customStyle="1" w:styleId="berschrift">
    <w:name w:val="Überschrift"/>
    <w:basedOn w:val="Standard"/>
    <w:next w:val="Textkrper"/>
    <w:rsid w:val="00723B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semiHidden/>
    <w:rsid w:val="00723BA7"/>
    <w:pPr>
      <w:spacing w:line="360" w:lineRule="atLeast"/>
    </w:pPr>
    <w:rPr>
      <w:rFonts w:ascii="Arial" w:hAnsi="Arial"/>
      <w:b/>
      <w:bCs/>
      <w:sz w:val="40"/>
      <w:szCs w:val="24"/>
    </w:rPr>
  </w:style>
  <w:style w:type="paragraph" w:styleId="Liste">
    <w:name w:val="List"/>
    <w:basedOn w:val="Textkrper"/>
    <w:semiHidden/>
    <w:rsid w:val="00723BA7"/>
    <w:rPr>
      <w:rFonts w:cs="Mangal"/>
    </w:rPr>
  </w:style>
  <w:style w:type="paragraph" w:customStyle="1" w:styleId="Beschriftung1">
    <w:name w:val="Beschriftung1"/>
    <w:basedOn w:val="Standard"/>
    <w:next w:val="Standard"/>
    <w:rsid w:val="00723BA7"/>
    <w:rPr>
      <w:rFonts w:ascii="Arial" w:hAnsi="Arial"/>
      <w:b/>
      <w:iCs/>
      <w:sz w:val="40"/>
      <w:szCs w:val="32"/>
    </w:rPr>
  </w:style>
  <w:style w:type="paragraph" w:customStyle="1" w:styleId="Verzeichnis">
    <w:name w:val="Verzeichnis"/>
    <w:basedOn w:val="Standard"/>
    <w:rsid w:val="00723BA7"/>
    <w:pPr>
      <w:suppressLineNumbers/>
    </w:pPr>
    <w:rPr>
      <w:rFonts w:cs="Mangal"/>
    </w:rPr>
  </w:style>
  <w:style w:type="paragraph" w:styleId="Kopfzeile">
    <w:name w:val="header"/>
    <w:basedOn w:val="Standard"/>
    <w:semiHidden/>
    <w:rsid w:val="00723BA7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semiHidden/>
    <w:rsid w:val="00723BA7"/>
    <w:pPr>
      <w:tabs>
        <w:tab w:val="center" w:pos="4536"/>
        <w:tab w:val="right" w:pos="9072"/>
      </w:tabs>
    </w:pPr>
  </w:style>
  <w:style w:type="paragraph" w:customStyle="1" w:styleId="arial">
    <w:name w:val="arial"/>
    <w:basedOn w:val="Standard"/>
    <w:rsid w:val="00723BA7"/>
    <w:pPr>
      <w:spacing w:line="240" w:lineRule="exact"/>
    </w:pPr>
  </w:style>
  <w:style w:type="paragraph" w:customStyle="1" w:styleId="texthervorheben">
    <w:name w:val="texthervorheben"/>
    <w:basedOn w:val="Standard"/>
    <w:rsid w:val="00723BA7"/>
    <w:pPr>
      <w:spacing w:before="100" w:after="100"/>
    </w:pPr>
    <w:rPr>
      <w:rFonts w:ascii="Arial" w:hAnsi="Arial" w:cs="Arial"/>
      <w:b/>
      <w:bCs/>
      <w:color w:val="000000"/>
      <w:sz w:val="18"/>
      <w:szCs w:val="18"/>
    </w:rPr>
  </w:style>
  <w:style w:type="paragraph" w:styleId="StandardWeb">
    <w:name w:val="Normal (Web)"/>
    <w:basedOn w:val="Standard"/>
    <w:uiPriority w:val="99"/>
    <w:semiHidden/>
    <w:rsid w:val="00723BA7"/>
    <w:pPr>
      <w:spacing w:before="100" w:after="100"/>
    </w:pPr>
    <w:rPr>
      <w:color w:val="000000"/>
      <w:szCs w:val="24"/>
    </w:rPr>
  </w:style>
  <w:style w:type="paragraph" w:customStyle="1" w:styleId="inhalt">
    <w:name w:val="inhalt"/>
    <w:basedOn w:val="Standard"/>
    <w:rsid w:val="00723BA7"/>
    <w:pPr>
      <w:spacing w:before="100" w:after="100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rsid w:val="00723BA7"/>
    <w:rPr>
      <w:rFonts w:ascii="Tahoma" w:hAnsi="Tahoma" w:cs="Tahoma"/>
      <w:sz w:val="16"/>
      <w:szCs w:val="16"/>
    </w:rPr>
  </w:style>
  <w:style w:type="paragraph" w:customStyle="1" w:styleId="Standardeinzug1">
    <w:name w:val="Standardeinzug1"/>
    <w:basedOn w:val="Standard"/>
    <w:rsid w:val="00723BA7"/>
    <w:pPr>
      <w:autoSpaceDE w:val="0"/>
      <w:ind w:left="708"/>
    </w:pPr>
    <w:rPr>
      <w:sz w:val="20"/>
    </w:rPr>
  </w:style>
  <w:style w:type="paragraph" w:customStyle="1" w:styleId="Infozeile">
    <w:name w:val="Infozeile"/>
    <w:basedOn w:val="Standard"/>
    <w:rsid w:val="00723BA7"/>
    <w:pPr>
      <w:autoSpaceDE w:val="0"/>
      <w:jc w:val="both"/>
    </w:pPr>
    <w:rPr>
      <w:i/>
      <w:iCs/>
      <w:szCs w:val="24"/>
    </w:rPr>
  </w:style>
  <w:style w:type="paragraph" w:styleId="Textkrper-Zeileneinzug">
    <w:name w:val="Body Text Indent"/>
    <w:basedOn w:val="Standard"/>
    <w:semiHidden/>
    <w:rsid w:val="00723BA7"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paragraph" w:customStyle="1" w:styleId="Kommentartext1">
    <w:name w:val="Kommentartext1"/>
    <w:basedOn w:val="Standard"/>
    <w:rsid w:val="00723BA7"/>
    <w:rPr>
      <w:sz w:val="20"/>
    </w:rPr>
  </w:style>
  <w:style w:type="paragraph" w:customStyle="1" w:styleId="Textkrper21">
    <w:name w:val="Textkörper 21"/>
    <w:basedOn w:val="Standard"/>
    <w:rsid w:val="00723BA7"/>
    <w:pPr>
      <w:spacing w:line="360" w:lineRule="atLeast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723BA7"/>
    <w:pPr>
      <w:spacing w:line="360" w:lineRule="auto"/>
      <w:jc w:val="both"/>
    </w:pPr>
    <w:rPr>
      <w:rFonts w:ascii="Arial" w:hAnsi="Arial" w:cs="Arial"/>
      <w:sz w:val="20"/>
    </w:rPr>
  </w:style>
  <w:style w:type="paragraph" w:customStyle="1" w:styleId="Blocktext1">
    <w:name w:val="Blocktext1"/>
    <w:basedOn w:val="Standard"/>
    <w:rsid w:val="00723BA7"/>
    <w:pPr>
      <w:ind w:left="180" w:right="432"/>
    </w:pPr>
    <w:rPr>
      <w:rFonts w:ascii="Arial" w:hAnsi="Arial" w:cs="Arial"/>
    </w:rPr>
  </w:style>
  <w:style w:type="paragraph" w:customStyle="1" w:styleId="Rahmeninhalt">
    <w:name w:val="Rahmeninhalt"/>
    <w:basedOn w:val="Textkrper"/>
    <w:rsid w:val="00723BA7"/>
  </w:style>
  <w:style w:type="character" w:styleId="Fett">
    <w:name w:val="Strong"/>
    <w:basedOn w:val="Absatz-Standardschriftart"/>
    <w:uiPriority w:val="22"/>
    <w:qFormat/>
    <w:rsid w:val="009F2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eJugendherbergen.d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1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Pfälzerwald-Marathon: Laufsport inmitten der Natur</vt:lpstr>
    </vt:vector>
  </TitlesOfParts>
  <Company/>
  <LinksUpToDate>false</LinksUpToDate>
  <CharactersWithSpaces>2432</CharactersWithSpaces>
  <SharedDoc>false</SharedDoc>
  <HLinks>
    <vt:vector size="18" baseType="variant">
      <vt:variant>
        <vt:i4>3997776</vt:i4>
      </vt:variant>
      <vt:variant>
        <vt:i4>6</vt:i4>
      </vt:variant>
      <vt:variant>
        <vt:i4>0</vt:i4>
      </vt:variant>
      <vt:variant>
        <vt:i4>5</vt:i4>
      </vt:variant>
      <vt:variant>
        <vt:lpwstr>mailto:ritzer@ps-patio.de</vt:lpwstr>
      </vt:variant>
      <vt:variant>
        <vt:lpwstr/>
      </vt:variant>
      <vt:variant>
        <vt:i4>8126480</vt:i4>
      </vt:variant>
      <vt:variant>
        <vt:i4>3</vt:i4>
      </vt:variant>
      <vt:variant>
        <vt:i4>0</vt:i4>
      </vt:variant>
      <vt:variant>
        <vt:i4>5</vt:i4>
      </vt:variant>
      <vt:variant>
        <vt:lpwstr>mailto:schwarz@ps-patio.de</vt:lpwstr>
      </vt:variant>
      <vt:variant>
        <vt:lpwstr/>
      </vt:variant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http://www.ps-patio.de/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Pfälzerwald-Marathon: Laufsport inmitten der Natur</dc:title>
  <dc:creator>Admin</dc:creator>
  <cp:lastModifiedBy>Sabine Sturm</cp:lastModifiedBy>
  <cp:revision>3</cp:revision>
  <cp:lastPrinted>1899-12-31T23:00:00Z</cp:lastPrinted>
  <dcterms:created xsi:type="dcterms:W3CDTF">2021-03-04T12:47:00Z</dcterms:created>
  <dcterms:modified xsi:type="dcterms:W3CDTF">2021-03-04T12:47:00Z</dcterms:modified>
</cp:coreProperties>
</file>